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94" w:rsidRPr="00D70B94" w:rsidRDefault="00D70B94" w:rsidP="005653A1">
      <w:pPr>
        <w:widowControl w:val="0"/>
        <w:spacing w:line="240" w:lineRule="auto"/>
        <w:rPr>
          <w:bCs/>
          <w:i/>
          <w:szCs w:val="32"/>
        </w:rPr>
      </w:pPr>
      <w:bookmarkStart w:id="0" w:name="_GoBack"/>
      <w:bookmarkEnd w:id="0"/>
      <w:r>
        <w:rPr>
          <w:bCs/>
          <w:i/>
          <w:szCs w:val="32"/>
        </w:rPr>
        <w:t>Absender einfügen</w:t>
      </w:r>
    </w:p>
    <w:p w:rsidR="00D70B94" w:rsidRP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P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P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Pr="00D70B94" w:rsidRDefault="00D70B94" w:rsidP="005653A1">
      <w:pPr>
        <w:widowControl w:val="0"/>
        <w:spacing w:line="240" w:lineRule="auto"/>
        <w:rPr>
          <w:bCs/>
          <w:szCs w:val="32"/>
          <w:u w:val="single"/>
        </w:rPr>
      </w:pPr>
      <w:r>
        <w:rPr>
          <w:bCs/>
          <w:szCs w:val="32"/>
          <w:u w:val="single"/>
        </w:rPr>
        <w:t xml:space="preserve">Per </w:t>
      </w:r>
      <w:r w:rsidRPr="00D70B94">
        <w:rPr>
          <w:bCs/>
          <w:szCs w:val="32"/>
          <w:u w:val="single"/>
        </w:rPr>
        <w:t>Einwurfeinschreiben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>SPIE SAG GmbH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>Waller Weg 66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38112 Braunschweig 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Pr="00D70B94" w:rsidRDefault="00D70B94" w:rsidP="005653A1">
      <w:pPr>
        <w:widowControl w:val="0"/>
        <w:spacing w:line="240" w:lineRule="auto"/>
        <w:rPr>
          <w:b/>
          <w:bCs/>
          <w:szCs w:val="32"/>
        </w:rPr>
      </w:pPr>
      <w:r w:rsidRPr="00D70B94">
        <w:rPr>
          <w:b/>
          <w:bCs/>
          <w:szCs w:val="32"/>
        </w:rPr>
        <w:t>Leitungsbauprojekt 380-kV-Freileitung Ostküstenleitung</w:t>
      </w:r>
    </w:p>
    <w:p w:rsidR="00D70B94" w:rsidRPr="00D70B94" w:rsidRDefault="00D70B94" w:rsidP="005653A1">
      <w:pPr>
        <w:widowControl w:val="0"/>
        <w:spacing w:line="240" w:lineRule="auto"/>
        <w:rPr>
          <w:b/>
          <w:bCs/>
          <w:szCs w:val="32"/>
        </w:rPr>
      </w:pPr>
      <w:r w:rsidRPr="00D70B94">
        <w:rPr>
          <w:b/>
          <w:bCs/>
          <w:szCs w:val="32"/>
        </w:rPr>
        <w:t xml:space="preserve">Abschnitt Raum Lübeck – </w:t>
      </w:r>
      <w:proofErr w:type="spellStart"/>
      <w:r w:rsidRPr="00D70B94">
        <w:rPr>
          <w:b/>
          <w:bCs/>
          <w:szCs w:val="32"/>
        </w:rPr>
        <w:t>Siems</w:t>
      </w:r>
      <w:proofErr w:type="spellEnd"/>
      <w:r w:rsidRPr="00D70B94">
        <w:rPr>
          <w:b/>
          <w:bCs/>
          <w:szCs w:val="32"/>
        </w:rPr>
        <w:t xml:space="preserve"> (LH-13-330)</w:t>
      </w:r>
    </w:p>
    <w:p w:rsidR="00D70B94" w:rsidRPr="00D70B94" w:rsidRDefault="00D70B94" w:rsidP="005653A1">
      <w:pPr>
        <w:widowControl w:val="0"/>
        <w:spacing w:line="240" w:lineRule="auto"/>
        <w:rPr>
          <w:b/>
          <w:bCs/>
          <w:szCs w:val="32"/>
        </w:rPr>
      </w:pPr>
      <w:r>
        <w:rPr>
          <w:b/>
          <w:bCs/>
          <w:szCs w:val="32"/>
        </w:rPr>
        <w:t>Ihr Schreiben vom 14.10.2021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>Sehr geehrter Herr Klingenberg,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sehr geehrte Damen und Herren, </w:t>
      </w: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</w:p>
    <w:p w:rsidR="00D70B94" w:rsidRDefault="00D70B94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mit Verwunderung habe ich Ihr Schreiben vom 14.10.2021 nebst umfangreicher Unterlagen, insbesondere einer </w:t>
      </w:r>
      <w:r w:rsidR="001E0BF4">
        <w:rPr>
          <w:bCs/>
          <w:szCs w:val="32"/>
        </w:rPr>
        <w:t>Ei</w:t>
      </w:r>
      <w:r w:rsidR="00642233">
        <w:rPr>
          <w:bCs/>
          <w:szCs w:val="32"/>
        </w:rPr>
        <w:t>gentümerzustimmung und Entschädigungsve</w:t>
      </w:r>
      <w:r w:rsidR="00642233">
        <w:rPr>
          <w:bCs/>
          <w:szCs w:val="32"/>
        </w:rPr>
        <w:t>r</w:t>
      </w:r>
      <w:r w:rsidR="00642233">
        <w:rPr>
          <w:bCs/>
          <w:szCs w:val="32"/>
        </w:rPr>
        <w:t xml:space="preserve">einbarung, zur Kenntnis genommen. Sie beziehen sich dabei auf das Vorhaben der </w:t>
      </w:r>
      <w:proofErr w:type="spellStart"/>
      <w:r w:rsidR="00642233">
        <w:rPr>
          <w:bCs/>
          <w:szCs w:val="32"/>
        </w:rPr>
        <w:t>Tennet</w:t>
      </w:r>
      <w:proofErr w:type="spellEnd"/>
      <w:r w:rsidR="00642233">
        <w:rPr>
          <w:bCs/>
          <w:szCs w:val="32"/>
        </w:rPr>
        <w:t xml:space="preserve"> zur Errichtung einer 380-kV-Freileitung zwischen Lübeck und </w:t>
      </w:r>
      <w:proofErr w:type="spellStart"/>
      <w:r w:rsidR="00642233">
        <w:rPr>
          <w:bCs/>
          <w:szCs w:val="32"/>
        </w:rPr>
        <w:t>Siems</w:t>
      </w:r>
      <w:proofErr w:type="spellEnd"/>
      <w:r w:rsidR="00642233">
        <w:rPr>
          <w:bCs/>
          <w:szCs w:val="32"/>
        </w:rPr>
        <w:t xml:space="preserve">. </w:t>
      </w:r>
    </w:p>
    <w:p w:rsidR="00642233" w:rsidRDefault="00642233" w:rsidP="005653A1">
      <w:pPr>
        <w:widowControl w:val="0"/>
        <w:spacing w:line="240" w:lineRule="auto"/>
        <w:rPr>
          <w:bCs/>
          <w:szCs w:val="32"/>
        </w:rPr>
      </w:pPr>
    </w:p>
    <w:p w:rsidR="00642233" w:rsidRDefault="00642233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Nach meiner Kenntnis ist unklar, ob der Bedarf an der Leitung zwischen Lübeck und </w:t>
      </w:r>
      <w:proofErr w:type="spellStart"/>
      <w:r>
        <w:rPr>
          <w:bCs/>
          <w:szCs w:val="32"/>
        </w:rPr>
        <w:t>Siems</w:t>
      </w:r>
      <w:proofErr w:type="spellEnd"/>
      <w:r>
        <w:rPr>
          <w:bCs/>
          <w:szCs w:val="32"/>
        </w:rPr>
        <w:t xml:space="preserve"> </w:t>
      </w:r>
      <w:r w:rsidR="0080513A">
        <w:rPr>
          <w:bCs/>
          <w:szCs w:val="32"/>
        </w:rPr>
        <w:t xml:space="preserve">von Seiten der </w:t>
      </w:r>
      <w:r>
        <w:rPr>
          <w:bCs/>
          <w:szCs w:val="32"/>
        </w:rPr>
        <w:t xml:space="preserve">Bundesnetzagentur </w:t>
      </w:r>
      <w:r w:rsidR="0080513A">
        <w:rPr>
          <w:bCs/>
          <w:szCs w:val="32"/>
        </w:rPr>
        <w:t xml:space="preserve">überhaupt </w:t>
      </w:r>
      <w:r>
        <w:rPr>
          <w:bCs/>
          <w:szCs w:val="32"/>
        </w:rPr>
        <w:t>bestätigt wird.</w:t>
      </w:r>
      <w:r w:rsidR="0080513A">
        <w:rPr>
          <w:bCs/>
          <w:szCs w:val="32"/>
        </w:rPr>
        <w:t xml:space="preserve"> Im NEP Strom 2019 wurde der Bedarf seitens der Bundesnetzagentur vielmehr in Frage gestellt. Auch hat das Planfeststellungsverfahren ausweislich der Verlautbaru</w:t>
      </w:r>
      <w:r w:rsidR="0080513A">
        <w:rPr>
          <w:bCs/>
          <w:szCs w:val="32"/>
        </w:rPr>
        <w:t>n</w:t>
      </w:r>
      <w:r w:rsidR="0080513A">
        <w:rPr>
          <w:bCs/>
          <w:szCs w:val="32"/>
        </w:rPr>
        <w:t xml:space="preserve">gen auf der Homepage von </w:t>
      </w:r>
      <w:proofErr w:type="spellStart"/>
      <w:r w:rsidR="0080513A">
        <w:rPr>
          <w:bCs/>
          <w:szCs w:val="32"/>
        </w:rPr>
        <w:t>Tennet</w:t>
      </w:r>
      <w:proofErr w:type="spellEnd"/>
      <w:r w:rsidR="0080513A">
        <w:rPr>
          <w:bCs/>
          <w:szCs w:val="32"/>
        </w:rPr>
        <w:t xml:space="preserve"> (</w:t>
      </w:r>
      <w:hyperlink r:id="rId7" w:history="1">
        <w:r w:rsidR="0080513A" w:rsidRPr="00444E09">
          <w:rPr>
            <w:rStyle w:val="Hyperlink"/>
            <w:bCs/>
            <w:szCs w:val="32"/>
          </w:rPr>
          <w:t>https://www.tennet.eu/de/unser-netz/onshore-projekte-deutschland/ostkuestenleitung/verfahrensstand/</w:t>
        </w:r>
      </w:hyperlink>
      <w:r w:rsidR="0080513A">
        <w:rPr>
          <w:bCs/>
          <w:szCs w:val="32"/>
        </w:rPr>
        <w:t>) noch gar nicht bego</w:t>
      </w:r>
      <w:r w:rsidR="0080513A">
        <w:rPr>
          <w:bCs/>
          <w:szCs w:val="32"/>
        </w:rPr>
        <w:t>n</w:t>
      </w:r>
      <w:r w:rsidR="0080513A">
        <w:rPr>
          <w:bCs/>
          <w:szCs w:val="32"/>
        </w:rPr>
        <w:t xml:space="preserve">nen. Dort heißt es, dass für den Abschnitt Lübeck – </w:t>
      </w:r>
      <w:proofErr w:type="spellStart"/>
      <w:r w:rsidR="0080513A">
        <w:rPr>
          <w:bCs/>
          <w:szCs w:val="32"/>
        </w:rPr>
        <w:t>Siems</w:t>
      </w:r>
      <w:proofErr w:type="spellEnd"/>
      <w:r w:rsidR="0080513A">
        <w:rPr>
          <w:bCs/>
          <w:szCs w:val="32"/>
        </w:rPr>
        <w:t xml:space="preserve"> im vierten Quartal 2021 der Ant</w:t>
      </w:r>
      <w:r w:rsidR="000077E8">
        <w:rPr>
          <w:bCs/>
          <w:szCs w:val="32"/>
        </w:rPr>
        <w:t>rag auf Planfeststellung eingereicht werden soll. Eine öffentliche Auslegung der Planunterlagen ist jedenfalls noch nicht gestartet. Zudem soll der Planfeststellungsbeschluss im Jahr 2023 vorliegen und die Leitung 2026 in B</w:t>
      </w:r>
      <w:r w:rsidR="000077E8">
        <w:rPr>
          <w:bCs/>
          <w:szCs w:val="32"/>
        </w:rPr>
        <w:t>e</w:t>
      </w:r>
      <w:r w:rsidR="000077E8">
        <w:rPr>
          <w:bCs/>
          <w:szCs w:val="32"/>
        </w:rPr>
        <w:t xml:space="preserve">trieb genommen werden. Nach allem liegt </w:t>
      </w:r>
      <w:proofErr w:type="spellStart"/>
      <w:r w:rsidR="000077E8">
        <w:rPr>
          <w:bCs/>
          <w:szCs w:val="32"/>
        </w:rPr>
        <w:t>Tennet</w:t>
      </w:r>
      <w:proofErr w:type="spellEnd"/>
      <w:r w:rsidR="000077E8">
        <w:rPr>
          <w:bCs/>
          <w:szCs w:val="32"/>
        </w:rPr>
        <w:t xml:space="preserve"> doch noch gar keine Genehm</w:t>
      </w:r>
      <w:r w:rsidR="000077E8">
        <w:rPr>
          <w:bCs/>
          <w:szCs w:val="32"/>
        </w:rPr>
        <w:t>i</w:t>
      </w:r>
      <w:r w:rsidR="000077E8">
        <w:rPr>
          <w:bCs/>
          <w:szCs w:val="32"/>
        </w:rPr>
        <w:t xml:space="preserve">gung zum Bau der Leitung vor! </w:t>
      </w:r>
      <w:r w:rsidR="0080513A">
        <w:rPr>
          <w:bCs/>
          <w:szCs w:val="32"/>
        </w:rPr>
        <w:t>Der Leitungsverlauf ist also ebenfalls völlig u</w:t>
      </w:r>
      <w:r w:rsidR="0080513A">
        <w:rPr>
          <w:bCs/>
          <w:szCs w:val="32"/>
        </w:rPr>
        <w:t>n</w:t>
      </w:r>
      <w:r w:rsidR="0080513A">
        <w:rPr>
          <w:bCs/>
          <w:szCs w:val="32"/>
        </w:rPr>
        <w:t>klar und ich kann nicht einschätzen, ob und wie ich mit meinen Flächen übe</w:t>
      </w:r>
      <w:r w:rsidR="0080513A">
        <w:rPr>
          <w:bCs/>
          <w:szCs w:val="32"/>
        </w:rPr>
        <w:t>r</w:t>
      </w:r>
      <w:r w:rsidR="0080513A">
        <w:rPr>
          <w:bCs/>
          <w:szCs w:val="32"/>
        </w:rPr>
        <w:t xml:space="preserve">haupt betroffen sein werde. </w:t>
      </w: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Vor diesem Hintergrund bitte ich um Mitteilung, auf welcher Rechtsgrundlage Sie mir bereits zum jetzigen Zeitpunkt im Auftrag der </w:t>
      </w:r>
      <w:proofErr w:type="spellStart"/>
      <w:r>
        <w:rPr>
          <w:bCs/>
          <w:szCs w:val="32"/>
        </w:rPr>
        <w:t>Tennet</w:t>
      </w:r>
      <w:proofErr w:type="spellEnd"/>
      <w:r>
        <w:rPr>
          <w:bCs/>
          <w:szCs w:val="32"/>
        </w:rPr>
        <w:t xml:space="preserve"> diverse Vertragsu</w:t>
      </w:r>
      <w:r>
        <w:rPr>
          <w:bCs/>
          <w:szCs w:val="32"/>
        </w:rPr>
        <w:t>n</w:t>
      </w:r>
      <w:r>
        <w:rPr>
          <w:bCs/>
          <w:szCs w:val="32"/>
        </w:rPr>
        <w:t xml:space="preserve">terlagen übersenden und mir nicht unerhebliche Entschädigungszahlungen bei zügiger Unterzeichnung in Aussicht stellen. </w:t>
      </w: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Ich sehe Ihrer kurzfristigen Rückantwort entgegen. </w:t>
      </w: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</w:p>
    <w:p w:rsidR="0080513A" w:rsidRDefault="0080513A" w:rsidP="005653A1">
      <w:pPr>
        <w:widowControl w:val="0"/>
        <w:spacing w:line="240" w:lineRule="auto"/>
        <w:rPr>
          <w:bCs/>
          <w:szCs w:val="32"/>
        </w:rPr>
      </w:pPr>
      <w:r>
        <w:rPr>
          <w:bCs/>
          <w:szCs w:val="32"/>
        </w:rPr>
        <w:t xml:space="preserve">Mit freundlichen Grüßen </w:t>
      </w:r>
    </w:p>
    <w:sectPr w:rsidR="0080513A" w:rsidSect="00565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268" w:bottom="1984" w:left="175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A1" w:rsidRDefault="005653A1" w:rsidP="00F4537F">
      <w:pPr>
        <w:spacing w:line="240" w:lineRule="auto"/>
      </w:pPr>
      <w:r>
        <w:separator/>
      </w:r>
    </w:p>
  </w:endnote>
  <w:endnote w:type="continuationSeparator" w:id="0">
    <w:p w:rsidR="005653A1" w:rsidRDefault="005653A1" w:rsidP="00F45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1" w:rsidRDefault="00565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1" w:rsidRDefault="00565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1" w:rsidRDefault="00565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A1" w:rsidRDefault="005653A1" w:rsidP="00F4537F">
      <w:pPr>
        <w:spacing w:line="240" w:lineRule="auto"/>
      </w:pPr>
      <w:r>
        <w:separator/>
      </w:r>
    </w:p>
  </w:footnote>
  <w:footnote w:type="continuationSeparator" w:id="0">
    <w:p w:rsidR="005653A1" w:rsidRDefault="005653A1" w:rsidP="00F45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1" w:rsidRDefault="00565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7F" w:rsidRDefault="00F4537F" w:rsidP="00F4537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246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1" w:rsidRDefault="005653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NoText" w:val="EuroStar"/>
    <w:docVar w:name="AnNoTextFileName" w:val="Musterschreiben an SPIE"/>
    <w:docVar w:name="PZH_M_AUSER_INI" w:val="J"/>
    <w:docVar w:name="PZH_M_TAGDATUM" w:val="11.11.2021"/>
  </w:docVars>
  <w:rsids>
    <w:rsidRoot w:val="005653A1"/>
    <w:rsid w:val="000077E8"/>
    <w:rsid w:val="00071E8F"/>
    <w:rsid w:val="00105524"/>
    <w:rsid w:val="001D11F6"/>
    <w:rsid w:val="001E0BF4"/>
    <w:rsid w:val="00296236"/>
    <w:rsid w:val="002F6CC9"/>
    <w:rsid w:val="005653A1"/>
    <w:rsid w:val="005820DC"/>
    <w:rsid w:val="00642233"/>
    <w:rsid w:val="0080513A"/>
    <w:rsid w:val="008B1A5C"/>
    <w:rsid w:val="00A12F96"/>
    <w:rsid w:val="00CD2466"/>
    <w:rsid w:val="00D70B94"/>
    <w:rsid w:val="00DA44B7"/>
    <w:rsid w:val="00F24687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CC9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20DC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820DC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5820DC"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">
    <w:name w:val="Adresse"/>
    <w:qFormat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nrede">
    <w:name w:val="Salutation"/>
    <w:basedOn w:val="Standard"/>
    <w:link w:val="AnredeZchn"/>
    <w:rsid w:val="005820DC"/>
  </w:style>
  <w:style w:type="character" w:customStyle="1" w:styleId="AnredeZchn">
    <w:name w:val="Anrede Zchn"/>
    <w:basedOn w:val="Absatz-Standardschriftart"/>
    <w:link w:val="Anrede"/>
    <w:rsid w:val="005820DC"/>
    <w:rPr>
      <w:rFonts w:ascii="Arial" w:eastAsia="Times New Roman" w:hAnsi="Arial" w:cs="Times New Roman"/>
      <w:szCs w:val="20"/>
      <w:lang w:eastAsia="de-DE"/>
    </w:rPr>
  </w:style>
  <w:style w:type="paragraph" w:customStyle="1" w:styleId="Betreff">
    <w:name w:val="Betreff"/>
    <w:rsid w:val="002F6CC9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dAufstellung">
    <w:name w:val="FordAufstellung"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820DC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820DC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820DC"/>
    <w:rPr>
      <w:position w:val="6"/>
      <w:sz w:val="16"/>
    </w:rPr>
  </w:style>
  <w:style w:type="paragraph" w:styleId="Fuzeile">
    <w:name w:val="footer"/>
    <w:basedOn w:val="Standard"/>
    <w:link w:val="FuzeileZchn"/>
    <w:rsid w:val="005820DC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rsid w:val="005820DC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5820D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5820DC"/>
    <w:rPr>
      <w:rFonts w:ascii="Arial" w:eastAsia="Times New Roman" w:hAnsi="Arial" w:cs="Times New Roman"/>
      <w:szCs w:val="20"/>
      <w:lang w:eastAsia="de-DE"/>
    </w:rPr>
  </w:style>
  <w:style w:type="paragraph" w:styleId="Makrotext">
    <w:name w:val="macro"/>
    <w:link w:val="MakrotextZchn"/>
    <w:semiHidden/>
    <w:rsid w:val="00582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5820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820DC"/>
  </w:style>
  <w:style w:type="paragraph" w:styleId="Standardeinzug">
    <w:name w:val="Normal Indent"/>
    <w:basedOn w:val="Standard"/>
    <w:rsid w:val="005820DC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5820DC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20DC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20D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051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CC9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20DC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820DC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5820DC"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">
    <w:name w:val="Adresse"/>
    <w:qFormat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nrede">
    <w:name w:val="Salutation"/>
    <w:basedOn w:val="Standard"/>
    <w:link w:val="AnredeZchn"/>
    <w:rsid w:val="005820DC"/>
  </w:style>
  <w:style w:type="character" w:customStyle="1" w:styleId="AnredeZchn">
    <w:name w:val="Anrede Zchn"/>
    <w:basedOn w:val="Absatz-Standardschriftart"/>
    <w:link w:val="Anrede"/>
    <w:rsid w:val="005820DC"/>
    <w:rPr>
      <w:rFonts w:ascii="Arial" w:eastAsia="Times New Roman" w:hAnsi="Arial" w:cs="Times New Roman"/>
      <w:szCs w:val="20"/>
      <w:lang w:eastAsia="de-DE"/>
    </w:rPr>
  </w:style>
  <w:style w:type="paragraph" w:customStyle="1" w:styleId="Betreff">
    <w:name w:val="Betreff"/>
    <w:rsid w:val="002F6CC9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dAufstellung">
    <w:name w:val="FordAufstellung"/>
    <w:rsid w:val="002F6CC9"/>
    <w:pPr>
      <w:tabs>
        <w:tab w:val="right" w:pos="6804"/>
        <w:tab w:val="right" w:pos="9072"/>
      </w:tabs>
      <w:spacing w:after="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820DC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820DC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820DC"/>
    <w:rPr>
      <w:position w:val="6"/>
      <w:sz w:val="16"/>
    </w:rPr>
  </w:style>
  <w:style w:type="paragraph" w:styleId="Fuzeile">
    <w:name w:val="footer"/>
    <w:basedOn w:val="Standard"/>
    <w:link w:val="FuzeileZchn"/>
    <w:rsid w:val="005820DC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rsid w:val="005820DC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5820D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5820DC"/>
    <w:rPr>
      <w:rFonts w:ascii="Arial" w:eastAsia="Times New Roman" w:hAnsi="Arial" w:cs="Times New Roman"/>
      <w:szCs w:val="20"/>
      <w:lang w:eastAsia="de-DE"/>
    </w:rPr>
  </w:style>
  <w:style w:type="paragraph" w:styleId="Makrotext">
    <w:name w:val="macro"/>
    <w:link w:val="MakrotextZchn"/>
    <w:semiHidden/>
    <w:rsid w:val="00582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5820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820DC"/>
  </w:style>
  <w:style w:type="paragraph" w:styleId="Standardeinzug">
    <w:name w:val="Normal Indent"/>
    <w:basedOn w:val="Standard"/>
    <w:rsid w:val="005820DC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5820DC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20DC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20D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05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nnet.eu/de/unser-netz/onshore-projekte-deutschland/ostkuestenleitung/verfahrensstand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nNoDATA\guenther\template\WW160\ANNOBL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ANNOBLNK</Template>
  <TotalTime>0</TotalTime>
  <Pages>2</Pages>
  <Words>286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John@rae-guenther.de</dc:creator>
  <cp:lastModifiedBy>Persson-Drzewiecki, Annette</cp:lastModifiedBy>
  <cp:revision>2</cp:revision>
  <dcterms:created xsi:type="dcterms:W3CDTF">2021-11-25T10:10:00Z</dcterms:created>
  <dcterms:modified xsi:type="dcterms:W3CDTF">2021-11-25T10:10:00Z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434421955.1</vt:lpwstr>
  </property>
  <property fmtid="{D5CDD505-2E9C-101B-9397-08002B2CF9AE}" pid="3" name="DOCID">
    <vt:lpwstr>434421955.1</vt:lpwstr>
  </property>
</Properties>
</file>